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1A" w:rsidRDefault="00672A1A" w:rsidP="003947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pacing w:val="60"/>
          <w:sz w:val="28"/>
          <w:szCs w:val="28"/>
        </w:rPr>
      </w:pPr>
    </w:p>
    <w:p w:rsidR="00672A1A" w:rsidRPr="008B18D1" w:rsidRDefault="00672A1A" w:rsidP="003947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pacing w:val="60"/>
          <w:sz w:val="28"/>
          <w:szCs w:val="28"/>
        </w:rPr>
      </w:pPr>
      <w:r>
        <w:rPr>
          <w:rFonts w:ascii="Times New Roman" w:hAnsi="Times New Roman"/>
          <w:b/>
          <w:caps/>
          <w:spacing w:val="60"/>
          <w:sz w:val="28"/>
          <w:szCs w:val="28"/>
        </w:rPr>
        <w:t>Итоговая таблица</w:t>
      </w:r>
    </w:p>
    <w:p w:rsidR="00672A1A" w:rsidRPr="008B18D1" w:rsidRDefault="00672A1A" w:rsidP="003947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8D1">
        <w:rPr>
          <w:rFonts w:ascii="Times New Roman" w:hAnsi="Times New Roman"/>
          <w:b/>
          <w:sz w:val="28"/>
          <w:szCs w:val="28"/>
        </w:rPr>
        <w:t>Региональной пр</w:t>
      </w:r>
      <w:r>
        <w:rPr>
          <w:rFonts w:ascii="Times New Roman" w:hAnsi="Times New Roman"/>
          <w:b/>
          <w:sz w:val="28"/>
          <w:szCs w:val="28"/>
        </w:rPr>
        <w:t>актико-ориентированной олимпиады</w:t>
      </w:r>
      <w:r w:rsidRPr="008B18D1">
        <w:rPr>
          <w:rFonts w:ascii="Times New Roman" w:hAnsi="Times New Roman"/>
          <w:b/>
          <w:sz w:val="28"/>
          <w:szCs w:val="28"/>
        </w:rPr>
        <w:t xml:space="preserve"> общеобразовательных дисциплин</w:t>
      </w:r>
    </w:p>
    <w:p w:rsidR="00672A1A" w:rsidRPr="008B18D1" w:rsidRDefault="00672A1A" w:rsidP="003947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8B18D1">
        <w:rPr>
          <w:rFonts w:ascii="Times New Roman" w:hAnsi="Times New Roman"/>
          <w:b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2018</w:t>
        </w:r>
        <w:r w:rsidRPr="008B18D1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8B18D1">
        <w:rPr>
          <w:rFonts w:ascii="Times New Roman" w:hAnsi="Times New Roman"/>
          <w:b/>
          <w:sz w:val="28"/>
          <w:szCs w:val="28"/>
        </w:rPr>
        <w:t>.</w:t>
      </w:r>
    </w:p>
    <w:p w:rsidR="00672A1A" w:rsidRPr="006F2D1F" w:rsidRDefault="00672A1A" w:rsidP="0039471B">
      <w:pPr>
        <w:shd w:val="clear" w:color="auto" w:fill="FFFFFF"/>
        <w:spacing w:after="0" w:line="240" w:lineRule="auto"/>
        <w:rPr>
          <w:rFonts w:ascii="Times New Roman" w:hAnsi="Times New Roman"/>
          <w:b/>
          <w:caps/>
          <w:spacing w:val="60"/>
          <w:sz w:val="28"/>
          <w:szCs w:val="28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"/>
        <w:gridCol w:w="2587"/>
        <w:gridCol w:w="5512"/>
        <w:gridCol w:w="4620"/>
        <w:gridCol w:w="1572"/>
      </w:tblGrid>
      <w:tr w:rsidR="00672A1A" w:rsidRPr="008B18D1" w:rsidTr="008D735A">
        <w:trPr>
          <w:trHeight w:val="6"/>
        </w:trPr>
        <w:tc>
          <w:tcPr>
            <w:tcW w:w="479" w:type="dxa"/>
          </w:tcPr>
          <w:p w:rsidR="00672A1A" w:rsidRPr="001B3BF9" w:rsidRDefault="00672A1A" w:rsidP="00572E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B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7" w:type="dxa"/>
          </w:tcPr>
          <w:p w:rsidR="00672A1A" w:rsidRPr="001B3BF9" w:rsidRDefault="00672A1A" w:rsidP="00572E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BF9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5512" w:type="dxa"/>
          </w:tcPr>
          <w:p w:rsidR="00672A1A" w:rsidRPr="001B3BF9" w:rsidRDefault="00672A1A" w:rsidP="00572E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BF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20" w:type="dxa"/>
          </w:tcPr>
          <w:p w:rsidR="00672A1A" w:rsidRPr="001B3BF9" w:rsidRDefault="00672A1A" w:rsidP="00572E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BF9">
              <w:rPr>
                <w:rFonts w:ascii="Times New Roman" w:hAnsi="Times New Roman"/>
                <w:b/>
                <w:sz w:val="24"/>
                <w:szCs w:val="24"/>
              </w:rPr>
              <w:t>Ф.И.О. наставника</w:t>
            </w:r>
          </w:p>
        </w:tc>
        <w:tc>
          <w:tcPr>
            <w:tcW w:w="1572" w:type="dxa"/>
          </w:tcPr>
          <w:p w:rsidR="00672A1A" w:rsidRPr="001B3BF9" w:rsidRDefault="00672A1A" w:rsidP="00572E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C34C92" w:rsidRDefault="00672A1A" w:rsidP="00572E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92">
              <w:rPr>
                <w:rFonts w:ascii="Times New Roman" w:hAnsi="Times New Roman"/>
                <w:sz w:val="24"/>
                <w:szCs w:val="24"/>
              </w:rPr>
              <w:t>Атаева Мария Алексеевна</w:t>
            </w:r>
          </w:p>
        </w:tc>
        <w:tc>
          <w:tcPr>
            <w:tcW w:w="5512" w:type="dxa"/>
          </w:tcPr>
          <w:p w:rsidR="00672A1A" w:rsidRPr="006F4C19" w:rsidRDefault="00672A1A" w:rsidP="00572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«Волгоградский колледж ресторанного сервиса и торговли»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преподаватели кафедры «Общеобразовательных дисциплин»</w:t>
            </w:r>
          </w:p>
        </w:tc>
        <w:tc>
          <w:tcPr>
            <w:tcW w:w="1572" w:type="dxa"/>
          </w:tcPr>
          <w:p w:rsidR="00672A1A" w:rsidRDefault="00672A1A" w:rsidP="00FE6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5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672A1A" w:rsidRPr="006B06AF" w:rsidRDefault="00672A1A" w:rsidP="006B0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A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1962BE" w:rsidRDefault="00672A1A" w:rsidP="00C50CEC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DBB">
              <w:rPr>
                <w:rFonts w:ascii="Times New Roman" w:hAnsi="Times New Roman"/>
                <w:sz w:val="24"/>
                <w:szCs w:val="24"/>
              </w:rPr>
              <w:t>Гуляутдинова Диана Тагировна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«Волгоградский колледж ресторанного сервиса и торговли»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преподаватели кафедры «Общеобразовательных дисциплин»</w:t>
            </w:r>
          </w:p>
        </w:tc>
        <w:tc>
          <w:tcPr>
            <w:tcW w:w="1572" w:type="dxa"/>
          </w:tcPr>
          <w:p w:rsidR="00672A1A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5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672A1A" w:rsidRPr="006B06AF" w:rsidRDefault="00672A1A" w:rsidP="006B0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A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C85EF8" w:rsidRDefault="00672A1A" w:rsidP="00C50CEC">
            <w:pPr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C85EF8">
              <w:rPr>
                <w:rFonts w:ascii="Times New Roman" w:hAnsi="Times New Roman"/>
                <w:sz w:val="24"/>
                <w:szCs w:val="24"/>
              </w:rPr>
              <w:t>Сибилева Виктория Вячеславовна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«Волгоградский энергетический колледж»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Балахонов Алексей Игоревич, председатель МЦК математических и общих естественнонаучных дисциплин</w:t>
            </w:r>
          </w:p>
        </w:tc>
        <w:tc>
          <w:tcPr>
            <w:tcW w:w="1572" w:type="dxa"/>
          </w:tcPr>
          <w:p w:rsidR="00672A1A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672A1A" w:rsidRPr="006B06AF" w:rsidRDefault="00672A1A" w:rsidP="006B0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AF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672A1A" w:rsidRPr="008D735A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A1A" w:rsidRPr="008D735A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C34C92" w:rsidRDefault="00672A1A" w:rsidP="00572E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92">
              <w:rPr>
                <w:rFonts w:ascii="Times New Roman" w:hAnsi="Times New Roman"/>
                <w:sz w:val="24"/>
                <w:szCs w:val="24"/>
              </w:rPr>
              <w:t>Баканев Павел Юрьевич</w:t>
            </w:r>
          </w:p>
        </w:tc>
        <w:tc>
          <w:tcPr>
            <w:tcW w:w="5512" w:type="dxa"/>
          </w:tcPr>
          <w:p w:rsidR="00672A1A" w:rsidRPr="006F4C19" w:rsidRDefault="00672A1A" w:rsidP="00572E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Волгоградский техникум железнодорожного транспорта – филиал федерального государственного бюджетного образовательного учреждения высшего образования «Ростовский государственный университет путей сообщения»</w:t>
            </w:r>
          </w:p>
        </w:tc>
        <w:tc>
          <w:tcPr>
            <w:tcW w:w="4620" w:type="dxa"/>
          </w:tcPr>
          <w:p w:rsidR="00672A1A" w:rsidRPr="006F4C19" w:rsidRDefault="00672A1A" w:rsidP="00F42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 xml:space="preserve">Николаенко Елена Николаевна, преподаватель </w:t>
            </w:r>
          </w:p>
          <w:p w:rsidR="00672A1A" w:rsidRPr="006F4C19" w:rsidRDefault="00672A1A" w:rsidP="00F42F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Кравцова Лариса Валерьевна, преподаватель</w:t>
            </w:r>
          </w:p>
        </w:tc>
        <w:tc>
          <w:tcPr>
            <w:tcW w:w="1572" w:type="dxa"/>
          </w:tcPr>
          <w:p w:rsidR="00672A1A" w:rsidRDefault="00672A1A" w:rsidP="008D7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735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672A1A" w:rsidRPr="006B06AF" w:rsidRDefault="00672A1A" w:rsidP="008D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AF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672A1A" w:rsidRPr="008D735A" w:rsidRDefault="00672A1A" w:rsidP="008D7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A1A" w:rsidRPr="008D735A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3C3FB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B9">
              <w:rPr>
                <w:rFonts w:ascii="Times New Roman" w:hAnsi="Times New Roman"/>
                <w:sz w:val="24"/>
                <w:szCs w:val="24"/>
              </w:rPr>
              <w:t>Ларин Олег Вадимович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 xml:space="preserve">ГБПОУ «Волгоградский техникум нефтяного и газового машиностроения имени Героя Советского Союза Н. Сердюкова» 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Коновалова Людмила Александровна, преподаватель</w:t>
            </w:r>
          </w:p>
        </w:tc>
        <w:tc>
          <w:tcPr>
            <w:tcW w:w="1572" w:type="dxa"/>
          </w:tcPr>
          <w:p w:rsidR="00672A1A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71180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672A1A" w:rsidRPr="006B06AF" w:rsidRDefault="00672A1A" w:rsidP="006B0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AF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72A1A" w:rsidRPr="00271180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A1A" w:rsidRPr="008D735A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C85EF8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F8">
              <w:rPr>
                <w:rFonts w:ascii="Times New Roman" w:hAnsi="Times New Roman"/>
                <w:sz w:val="24"/>
                <w:szCs w:val="24"/>
              </w:rPr>
              <w:t>Шендакова Полина Игоревна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 «Волгоградский строительный техникум»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Шендакова Елена Викторовна, преподаватель</w:t>
            </w:r>
          </w:p>
          <w:p w:rsidR="00672A1A" w:rsidRPr="006F4C1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Фролова Елена Васильевна, преподаватель</w:t>
            </w:r>
          </w:p>
        </w:tc>
        <w:tc>
          <w:tcPr>
            <w:tcW w:w="1572" w:type="dxa"/>
          </w:tcPr>
          <w:p w:rsidR="00672A1A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80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672A1A" w:rsidRPr="006B06AF" w:rsidRDefault="00672A1A" w:rsidP="006B0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AF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72A1A" w:rsidRPr="006B06AF" w:rsidRDefault="00672A1A" w:rsidP="006B0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016DBB" w:rsidRDefault="00672A1A" w:rsidP="00C50CEC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DBB">
              <w:rPr>
                <w:rFonts w:ascii="Times New Roman" w:hAnsi="Times New Roman"/>
                <w:sz w:val="24"/>
                <w:szCs w:val="24"/>
              </w:rPr>
              <w:t>Сергеева Анастасия Дмитриевна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«Волгоградский колледж ресторанного сервиса и торговли»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преподаватели кафедры «Общеобразовательных дисциплин»</w:t>
            </w:r>
          </w:p>
        </w:tc>
        <w:tc>
          <w:tcPr>
            <w:tcW w:w="1572" w:type="dxa"/>
          </w:tcPr>
          <w:p w:rsidR="00672A1A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180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672A1A" w:rsidRPr="00C92349" w:rsidRDefault="00672A1A" w:rsidP="00C92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4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C85EF8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FB9">
              <w:rPr>
                <w:rFonts w:ascii="Times New Roman" w:hAnsi="Times New Roman"/>
                <w:sz w:val="24"/>
                <w:szCs w:val="24"/>
              </w:rPr>
              <w:t xml:space="preserve">Безштанкин Дмитрий Александрович 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 xml:space="preserve">ГБПОУ «Волгоградский техникум нефтяного и газового машиностроения имени Героя Советского Союза Н. Сердюкова» 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Коновалова Людмила Александровна, преподаватель</w:t>
            </w:r>
          </w:p>
        </w:tc>
        <w:tc>
          <w:tcPr>
            <w:tcW w:w="1572" w:type="dxa"/>
          </w:tcPr>
          <w:p w:rsidR="00672A1A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180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672A1A" w:rsidRPr="00C92349" w:rsidRDefault="00672A1A" w:rsidP="00C92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49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672A1A" w:rsidRPr="00C85EF8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3C3FB9" w:rsidRDefault="00672A1A" w:rsidP="00C50CEC">
            <w:pPr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3C3FB9">
              <w:rPr>
                <w:rFonts w:ascii="Times New Roman" w:hAnsi="Times New Roman"/>
                <w:sz w:val="24"/>
                <w:szCs w:val="24"/>
              </w:rPr>
              <w:t>Куджаева София Эмирхановна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«Волгоградский техникум железнодорожного транспорта и коммуникаций»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Кожанова Анна Валерьевна</w:t>
            </w:r>
          </w:p>
          <w:p w:rsidR="00672A1A" w:rsidRPr="006F4C19" w:rsidRDefault="00672A1A" w:rsidP="00C50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1572" w:type="dxa"/>
          </w:tcPr>
          <w:p w:rsidR="00672A1A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672A1A" w:rsidRPr="00C92349" w:rsidRDefault="00672A1A" w:rsidP="00C92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49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672A1A" w:rsidRPr="00FE6961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F42FDF" w:rsidRDefault="00672A1A" w:rsidP="00C50CEC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85E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Лузянин Илья Евгеньевич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Волжский филиал ГАПОУ  «Волгоградский медико-экологический техникум»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Ищук Валерия Владимировна, преподаватель</w:t>
            </w:r>
          </w:p>
          <w:p w:rsidR="00672A1A" w:rsidRPr="006F4C19" w:rsidRDefault="00672A1A" w:rsidP="00C50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pacing w:val="-1"/>
                <w:sz w:val="24"/>
                <w:szCs w:val="24"/>
              </w:rPr>
              <w:t>Баева Наталья Александровна, преподаватель, кандидат биологических наук</w:t>
            </w:r>
          </w:p>
        </w:tc>
        <w:tc>
          <w:tcPr>
            <w:tcW w:w="1572" w:type="dxa"/>
          </w:tcPr>
          <w:p w:rsidR="00672A1A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 место</w:t>
            </w:r>
          </w:p>
          <w:p w:rsidR="00672A1A" w:rsidRPr="00C92349" w:rsidRDefault="00672A1A" w:rsidP="00C92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9234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26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016DBB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DBB">
              <w:rPr>
                <w:rFonts w:ascii="Times New Roman" w:hAnsi="Times New Roman"/>
                <w:sz w:val="24"/>
                <w:szCs w:val="24"/>
              </w:rPr>
              <w:t>Ускова Юлия Валерьевна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«Волгоградский колледж ресторанного сервиса и торговли»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преподаватели кафедры «Общеобразовательных дисциплин»</w:t>
            </w:r>
          </w:p>
        </w:tc>
        <w:tc>
          <w:tcPr>
            <w:tcW w:w="1572" w:type="dxa"/>
          </w:tcPr>
          <w:p w:rsidR="00672A1A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961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672A1A" w:rsidRDefault="00672A1A" w:rsidP="00C92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34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522BAE" w:rsidRDefault="00672A1A" w:rsidP="00C50CEC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DBB">
              <w:rPr>
                <w:rFonts w:ascii="Times New Roman" w:hAnsi="Times New Roman"/>
                <w:sz w:val="24"/>
                <w:szCs w:val="24"/>
              </w:rPr>
              <w:t>Просандеева Ольга Петровна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«Волгоградский колледж ресторанного сервиса и торговли»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преподаватели кафедры «Общеобразовательных дисциплин»</w:t>
            </w:r>
          </w:p>
        </w:tc>
        <w:tc>
          <w:tcPr>
            <w:tcW w:w="1572" w:type="dxa"/>
          </w:tcPr>
          <w:p w:rsidR="00672A1A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016DBB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Алексей Николаевич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«Волгоградский технологический колледж»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Сухорукова Наталья Владимировна</w:t>
            </w:r>
          </w:p>
        </w:tc>
        <w:tc>
          <w:tcPr>
            <w:tcW w:w="1572" w:type="dxa"/>
          </w:tcPr>
          <w:p w:rsidR="00672A1A" w:rsidRDefault="00672A1A" w:rsidP="00C50CE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1B3BF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F8">
              <w:rPr>
                <w:rFonts w:ascii="Times New Roman" w:hAnsi="Times New Roman"/>
                <w:sz w:val="24"/>
                <w:szCs w:val="24"/>
              </w:rPr>
              <w:t>Колодка Вячеслав Валерьевич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«Волгоградский энергетический колледж»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Новиченко Галина Григорьевна, председатель МЦК общих гуманитарных и социально-экономических дисциплин</w:t>
            </w:r>
          </w:p>
        </w:tc>
        <w:tc>
          <w:tcPr>
            <w:tcW w:w="1572" w:type="dxa"/>
          </w:tcPr>
          <w:p w:rsidR="00672A1A" w:rsidRPr="003C3FB9" w:rsidRDefault="00672A1A" w:rsidP="00C50C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3C3FB9" w:rsidRDefault="00672A1A" w:rsidP="00C50CEC">
            <w:pPr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3C3FB9">
              <w:rPr>
                <w:rFonts w:ascii="Times New Roman" w:hAnsi="Times New Roman"/>
                <w:sz w:val="24"/>
                <w:szCs w:val="24"/>
              </w:rPr>
              <w:t>Кошелев Иван Алексеевич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Волгоградский техникум железнодорожного транспорта – филиал федерального государственного бюджетного образовательного учреждения высшего образования «Ростовский государственный университет путей сообщения»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 xml:space="preserve">Николаенко Елена Николаевна, преподаватель </w:t>
            </w:r>
          </w:p>
          <w:p w:rsidR="00672A1A" w:rsidRPr="006F4C19" w:rsidRDefault="00672A1A" w:rsidP="00C50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Кравцова Лариса Валерьевна, преподаватель</w:t>
            </w:r>
          </w:p>
        </w:tc>
        <w:tc>
          <w:tcPr>
            <w:tcW w:w="1572" w:type="dxa"/>
          </w:tcPr>
          <w:p w:rsidR="00672A1A" w:rsidRPr="00C85EF8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2B647C" w:rsidRDefault="00672A1A" w:rsidP="00C50CEC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7C">
              <w:rPr>
                <w:rFonts w:ascii="Times New Roman" w:hAnsi="Times New Roman"/>
                <w:sz w:val="24"/>
                <w:szCs w:val="24"/>
              </w:rPr>
              <w:t>Павлова Кристина Сергеевна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 «Волгоградский строительный техникум»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Шендакова Елена Викторовна, преподаватель</w:t>
            </w:r>
          </w:p>
          <w:p w:rsidR="00672A1A" w:rsidRPr="006F4C19" w:rsidRDefault="00672A1A" w:rsidP="00C50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Фролова Елена Васильевна, преподаватель</w:t>
            </w:r>
          </w:p>
        </w:tc>
        <w:tc>
          <w:tcPr>
            <w:tcW w:w="1572" w:type="dxa"/>
          </w:tcPr>
          <w:p w:rsidR="00672A1A" w:rsidRPr="00C85EF8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016DBB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DBB">
              <w:rPr>
                <w:rFonts w:ascii="Times New Roman" w:hAnsi="Times New Roman"/>
                <w:sz w:val="24"/>
                <w:szCs w:val="24"/>
              </w:rPr>
              <w:t>Федотова Элина Андреевна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«Волгоградский колледж ресторанного сервиса и торговли»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преподаватели кафедры «Общеобразовательных дисциплин»</w:t>
            </w:r>
          </w:p>
        </w:tc>
        <w:tc>
          <w:tcPr>
            <w:tcW w:w="1572" w:type="dxa"/>
          </w:tcPr>
          <w:p w:rsidR="00672A1A" w:rsidRDefault="00672A1A" w:rsidP="00C50C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3C3FB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FB9">
              <w:rPr>
                <w:rFonts w:ascii="Times New Roman" w:hAnsi="Times New Roman"/>
                <w:sz w:val="24"/>
                <w:szCs w:val="24"/>
              </w:rPr>
              <w:t xml:space="preserve">Кириличев Михаил Юрьевич 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«Себряковский технологический техникум»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 xml:space="preserve">Орлик Елена Алексеевна, преподаватель математики </w:t>
            </w:r>
          </w:p>
        </w:tc>
        <w:tc>
          <w:tcPr>
            <w:tcW w:w="1572" w:type="dxa"/>
          </w:tcPr>
          <w:p w:rsidR="00672A1A" w:rsidRPr="00C85EF8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C85EF8" w:rsidRDefault="00672A1A" w:rsidP="00C50CEC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DBB">
              <w:rPr>
                <w:rFonts w:ascii="Times New Roman" w:hAnsi="Times New Roman"/>
                <w:sz w:val="24"/>
                <w:szCs w:val="24"/>
              </w:rPr>
              <w:t>Савельева Елизавета Михайловна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«Волгоградский колледж ресторанного сервиса и торговли»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преподаватели кафедры «Общеобразовательных дисциплин»</w:t>
            </w:r>
          </w:p>
        </w:tc>
        <w:tc>
          <w:tcPr>
            <w:tcW w:w="1572" w:type="dxa"/>
          </w:tcPr>
          <w:p w:rsidR="00672A1A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1B3BF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F8">
              <w:rPr>
                <w:rFonts w:ascii="Times New Roman" w:hAnsi="Times New Roman"/>
                <w:sz w:val="24"/>
                <w:szCs w:val="24"/>
              </w:rPr>
              <w:t>Сазонов Иван Павлович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«Волгоградский экономико-технический колледж»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Ольховикова Наталия Дмитриевна преподаватель химии, Корнеева Юлия Юрьевна, преподаватель физики, Ткачук Наталья Владимировна, преподаватель  русского языка и литературы</w:t>
            </w:r>
          </w:p>
        </w:tc>
        <w:tc>
          <w:tcPr>
            <w:tcW w:w="1572" w:type="dxa"/>
          </w:tcPr>
          <w:p w:rsidR="00672A1A" w:rsidRPr="00C85EF8" w:rsidRDefault="00672A1A" w:rsidP="00C50C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C85EF8" w:rsidRDefault="00672A1A" w:rsidP="00C50CEC">
            <w:pPr>
              <w:tabs>
                <w:tab w:val="left" w:pos="553"/>
                <w:tab w:val="left" w:pos="586"/>
                <w:tab w:val="left" w:pos="620"/>
                <w:tab w:val="center" w:pos="223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F8">
              <w:rPr>
                <w:rFonts w:ascii="Times New Roman" w:hAnsi="Times New Roman"/>
                <w:sz w:val="24"/>
                <w:szCs w:val="24"/>
              </w:rPr>
              <w:t>Сторожев Михаил Викторович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Камышинский филиал ГАПОУ «Волгоградский медицинский колледж»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Томилин Михаил Михайлович, преподаватель математики</w:t>
            </w:r>
          </w:p>
        </w:tc>
        <w:tc>
          <w:tcPr>
            <w:tcW w:w="1572" w:type="dxa"/>
          </w:tcPr>
          <w:p w:rsidR="00672A1A" w:rsidRPr="00C85EF8" w:rsidRDefault="00672A1A" w:rsidP="00C50C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C85EF8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DBB">
              <w:rPr>
                <w:rFonts w:ascii="Times New Roman" w:hAnsi="Times New Roman"/>
                <w:sz w:val="24"/>
                <w:szCs w:val="24"/>
              </w:rPr>
              <w:t>Узлова Виктория Александровна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«Волгоградский колледж ресторанного сервиса и торговли»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преподаватели кафедры «Общеобразовательных дисциплин»</w:t>
            </w:r>
          </w:p>
        </w:tc>
        <w:tc>
          <w:tcPr>
            <w:tcW w:w="1572" w:type="dxa"/>
          </w:tcPr>
          <w:p w:rsidR="00672A1A" w:rsidRDefault="00672A1A" w:rsidP="00C50C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C85EF8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Варнавский  Юрий Сергеевич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tabs>
                <w:tab w:val="left" w:pos="149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«Волгоградский техникум водного транспорта имени адмирала флота Н. Д. Сергеева»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tabs>
                <w:tab w:val="left" w:pos="1289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Трашина Екатерина Михайловна, преподаватель русского языка и литературы</w:t>
            </w:r>
          </w:p>
        </w:tc>
        <w:tc>
          <w:tcPr>
            <w:tcW w:w="1572" w:type="dxa"/>
          </w:tcPr>
          <w:p w:rsidR="00672A1A" w:rsidRPr="00C85EF8" w:rsidRDefault="00672A1A" w:rsidP="00C50CEC">
            <w:pPr>
              <w:tabs>
                <w:tab w:val="left" w:pos="128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1B3BF9" w:rsidRDefault="00672A1A" w:rsidP="00C50CEC">
            <w:pPr>
              <w:pStyle w:val="Default"/>
            </w:pPr>
            <w:r>
              <w:t>Леонова Мария Сергеевна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ГАПОУ «Волгоградский социально-педагогический колледж»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pStyle w:val="Default"/>
            </w:pPr>
            <w:r w:rsidRPr="006F4C19">
              <w:t>Зарудняя Анастасия Николаевна, преподаватель физики</w:t>
            </w:r>
          </w:p>
          <w:p w:rsidR="00672A1A" w:rsidRPr="006F4C1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Новикова Надежда Николаевна, преподаватель ОБЖ</w:t>
            </w:r>
          </w:p>
        </w:tc>
        <w:tc>
          <w:tcPr>
            <w:tcW w:w="1572" w:type="dxa"/>
          </w:tcPr>
          <w:p w:rsidR="00672A1A" w:rsidRPr="00C85EF8" w:rsidRDefault="00672A1A" w:rsidP="00C50CEC">
            <w:pPr>
              <w:pStyle w:val="Default"/>
              <w:jc w:val="center"/>
            </w:pPr>
            <w:r>
              <w:t>22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2B647C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7C">
              <w:rPr>
                <w:rFonts w:ascii="Times New Roman" w:hAnsi="Times New Roman"/>
                <w:sz w:val="24"/>
                <w:szCs w:val="24"/>
              </w:rPr>
              <w:t>Сытилин Матвей Дмитриевич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«Себряковский технологический техникум»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 xml:space="preserve">Орлик Елена Алексеевна, преподаватель математики </w:t>
            </w:r>
          </w:p>
        </w:tc>
        <w:tc>
          <w:tcPr>
            <w:tcW w:w="1572" w:type="dxa"/>
          </w:tcPr>
          <w:p w:rsidR="00672A1A" w:rsidRPr="00C85EF8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1B3BF9" w:rsidRDefault="00672A1A" w:rsidP="00C50CEC">
            <w:pPr>
              <w:spacing w:after="0" w:line="240" w:lineRule="auto"/>
              <w:ind w:left="-111"/>
              <w:rPr>
                <w:rFonts w:ascii="Times New Roman" w:hAnsi="Times New Roman"/>
                <w:sz w:val="24"/>
                <w:szCs w:val="24"/>
              </w:rPr>
            </w:pPr>
            <w:r w:rsidRPr="00C85EF8">
              <w:rPr>
                <w:rFonts w:ascii="Times New Roman" w:hAnsi="Times New Roman"/>
                <w:sz w:val="24"/>
                <w:szCs w:val="24"/>
              </w:rPr>
              <w:t>Сошан Арина Павловна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АНПОО «Академический колледж»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Лисова Елена Юрьевна, преподаватель</w:t>
            </w:r>
          </w:p>
        </w:tc>
        <w:tc>
          <w:tcPr>
            <w:tcW w:w="1572" w:type="dxa"/>
          </w:tcPr>
          <w:p w:rsidR="00672A1A" w:rsidRPr="00C85EF8" w:rsidRDefault="00672A1A" w:rsidP="00C50C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C85EF8" w:rsidRDefault="00672A1A" w:rsidP="00572E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F8">
              <w:rPr>
                <w:rFonts w:ascii="Times New Roman" w:hAnsi="Times New Roman"/>
                <w:sz w:val="24"/>
                <w:szCs w:val="24"/>
              </w:rPr>
              <w:t>Беликов Николай Сергеевич</w:t>
            </w:r>
          </w:p>
        </w:tc>
        <w:tc>
          <w:tcPr>
            <w:tcW w:w="5512" w:type="dxa"/>
          </w:tcPr>
          <w:p w:rsidR="00672A1A" w:rsidRPr="006F4C19" w:rsidRDefault="00672A1A" w:rsidP="00572E4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«Волгоградский технический колледж»</w:t>
            </w:r>
          </w:p>
        </w:tc>
        <w:tc>
          <w:tcPr>
            <w:tcW w:w="4620" w:type="dxa"/>
          </w:tcPr>
          <w:p w:rsidR="00672A1A" w:rsidRPr="006F4C19" w:rsidRDefault="00672A1A" w:rsidP="00F42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Артемова Ольга Ивановна</w:t>
            </w:r>
          </w:p>
          <w:p w:rsidR="00672A1A" w:rsidRPr="006F4C19" w:rsidRDefault="00672A1A" w:rsidP="00F42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Ульянова Людмила Викторовна</w:t>
            </w:r>
          </w:p>
        </w:tc>
        <w:tc>
          <w:tcPr>
            <w:tcW w:w="1572" w:type="dxa"/>
          </w:tcPr>
          <w:p w:rsidR="00672A1A" w:rsidRPr="00C85EF8" w:rsidRDefault="00672A1A" w:rsidP="008D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3C3FB9" w:rsidRDefault="00672A1A" w:rsidP="00C50CEC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B9">
              <w:rPr>
                <w:rFonts w:ascii="Times New Roman" w:hAnsi="Times New Roman"/>
                <w:sz w:val="24"/>
                <w:szCs w:val="24"/>
              </w:rPr>
              <w:t>Глухова  Елизавета Андреевна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Волгоградский экономико-технический колледж»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Кириченко Олеся Валерьевна преподаватель</w:t>
            </w:r>
          </w:p>
        </w:tc>
        <w:tc>
          <w:tcPr>
            <w:tcW w:w="1572" w:type="dxa"/>
          </w:tcPr>
          <w:p w:rsidR="00672A1A" w:rsidRPr="00890D22" w:rsidRDefault="00672A1A" w:rsidP="00C50C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3C3FB9" w:rsidRDefault="00672A1A" w:rsidP="00C50CEC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B9">
              <w:rPr>
                <w:rFonts w:ascii="Times New Roman" w:hAnsi="Times New Roman"/>
                <w:sz w:val="24"/>
                <w:szCs w:val="24"/>
              </w:rPr>
              <w:t>Додин Владислав Романович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tabs>
                <w:tab w:val="left" w:pos="149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«Волгоградский техникум водного транспорта имени адмирала флота Н. Д. Сергеева»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tabs>
                <w:tab w:val="left" w:pos="1289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Трашина Екатерина Михайловна, преподаватель русского языка и литературы</w:t>
            </w:r>
          </w:p>
        </w:tc>
        <w:tc>
          <w:tcPr>
            <w:tcW w:w="1572" w:type="dxa"/>
          </w:tcPr>
          <w:p w:rsidR="00672A1A" w:rsidRPr="00C85EF8" w:rsidRDefault="00672A1A" w:rsidP="00C50CEC">
            <w:pPr>
              <w:tabs>
                <w:tab w:val="left" w:pos="128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3C3FB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FB9">
              <w:rPr>
                <w:rFonts w:ascii="Times New Roman" w:hAnsi="Times New Roman"/>
                <w:sz w:val="24"/>
                <w:szCs w:val="24"/>
              </w:rPr>
              <w:t>Ковальчук Максим Андреевич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«Волгоградский профессиональный техникум кадровых ресурсов»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Бородич  Екатерина  Александровна, преподаватель русского языка и литературы</w:t>
            </w:r>
          </w:p>
        </w:tc>
        <w:tc>
          <w:tcPr>
            <w:tcW w:w="1572" w:type="dxa"/>
          </w:tcPr>
          <w:p w:rsidR="00672A1A" w:rsidRPr="00C85EF8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3C3FB9" w:rsidRDefault="00672A1A" w:rsidP="00C50CEC">
            <w:pPr>
              <w:spacing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3C3FB9">
              <w:rPr>
                <w:rFonts w:ascii="Times New Roman" w:hAnsi="Times New Roman"/>
                <w:sz w:val="24"/>
                <w:szCs w:val="24"/>
              </w:rPr>
              <w:t>Колесникова Ольга Сергеевна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Волгоградский экономико-технический колледж»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Кириченко Олеся Валерьевна преподаватель</w:t>
            </w:r>
          </w:p>
        </w:tc>
        <w:tc>
          <w:tcPr>
            <w:tcW w:w="1572" w:type="dxa"/>
          </w:tcPr>
          <w:p w:rsidR="00672A1A" w:rsidRPr="00890D22" w:rsidRDefault="00672A1A" w:rsidP="00C50C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FE6961" w:rsidRDefault="00672A1A" w:rsidP="00C50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FB9">
              <w:rPr>
                <w:rFonts w:ascii="Times New Roman" w:hAnsi="Times New Roman"/>
                <w:sz w:val="24"/>
                <w:szCs w:val="24"/>
              </w:rPr>
              <w:t>Паршикова Ксения Александровна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</w:t>
            </w:r>
            <w:r w:rsidRPr="006F4C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4C19">
              <w:rPr>
                <w:rFonts w:ascii="Times New Roman" w:hAnsi="Times New Roman"/>
                <w:sz w:val="24"/>
                <w:szCs w:val="24"/>
              </w:rPr>
              <w:t>«Волгоградский индустриальный техникум»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Зенин Юрий Владимирович, преподаватель обществознания</w:t>
            </w:r>
          </w:p>
        </w:tc>
        <w:tc>
          <w:tcPr>
            <w:tcW w:w="1572" w:type="dxa"/>
          </w:tcPr>
          <w:p w:rsidR="00672A1A" w:rsidRPr="00C85EF8" w:rsidRDefault="00672A1A" w:rsidP="00C50CE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Ростова Екатерина Сергеевна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«Волгоградский технологический колледж»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Сухорукова Наталья Владимировна</w:t>
            </w:r>
          </w:p>
        </w:tc>
        <w:tc>
          <w:tcPr>
            <w:tcW w:w="1572" w:type="dxa"/>
          </w:tcPr>
          <w:p w:rsidR="00672A1A" w:rsidRDefault="00672A1A" w:rsidP="00C50CE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C85EF8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Терентьева Валерия Владимировна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Волжский филиал ГАПОУ «Волгоградский медико-экологический техникум»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Ищук Валерия Владимировна, преподаватель</w:t>
            </w:r>
          </w:p>
          <w:p w:rsidR="00672A1A" w:rsidRPr="006F4C19" w:rsidRDefault="00672A1A" w:rsidP="00C50CEC">
            <w:pPr>
              <w:tabs>
                <w:tab w:val="left" w:pos="11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pacing w:val="-1"/>
                <w:sz w:val="24"/>
                <w:szCs w:val="24"/>
              </w:rPr>
              <w:t>Баева Наталья Александровна, преподаватель, кандидат биологических наук</w:t>
            </w:r>
          </w:p>
        </w:tc>
        <w:tc>
          <w:tcPr>
            <w:tcW w:w="1572" w:type="dxa"/>
          </w:tcPr>
          <w:p w:rsidR="00672A1A" w:rsidRPr="00C85EF8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C85EF8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F8">
              <w:rPr>
                <w:rFonts w:ascii="Times New Roman" w:hAnsi="Times New Roman"/>
                <w:sz w:val="24"/>
                <w:szCs w:val="24"/>
              </w:rPr>
              <w:t>Шумов Семен Александрович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«Волгоградский технический колледж»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Артемова Ольга Ивановна</w:t>
            </w:r>
          </w:p>
          <w:p w:rsidR="00672A1A" w:rsidRPr="006F4C1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Ульянова Людмила Викторовна</w:t>
            </w:r>
          </w:p>
        </w:tc>
        <w:tc>
          <w:tcPr>
            <w:tcW w:w="1572" w:type="dxa"/>
          </w:tcPr>
          <w:p w:rsidR="00672A1A" w:rsidRPr="00C85EF8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C85EF8" w:rsidRDefault="00672A1A" w:rsidP="00C50CE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85EF8">
              <w:rPr>
                <w:rFonts w:ascii="Times New Roman" w:hAnsi="Times New Roman"/>
                <w:sz w:val="24"/>
                <w:szCs w:val="24"/>
              </w:rPr>
              <w:t>Терентьев Николай Александрович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«Волгоградский техникум железнодорожного транспорта и коммуникаций»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Кожанова Анна Валерьевна,</w:t>
            </w:r>
          </w:p>
          <w:p w:rsidR="00672A1A" w:rsidRPr="006F4C1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1572" w:type="dxa"/>
          </w:tcPr>
          <w:p w:rsidR="00672A1A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C85EF8" w:rsidRDefault="00672A1A" w:rsidP="00C50CEC">
            <w:pPr>
              <w:spacing w:after="0" w:line="240" w:lineRule="auto"/>
              <w:ind w:left="-111"/>
              <w:rPr>
                <w:rFonts w:ascii="Times New Roman" w:hAnsi="Times New Roman"/>
                <w:sz w:val="24"/>
                <w:szCs w:val="24"/>
              </w:rPr>
            </w:pPr>
            <w:r w:rsidRPr="00C85EF8">
              <w:rPr>
                <w:rFonts w:ascii="Times New Roman" w:hAnsi="Times New Roman"/>
                <w:sz w:val="24"/>
                <w:szCs w:val="24"/>
              </w:rPr>
              <w:t>Чижов Авраам Сергеевич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ЧОУ ВО ВИБ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Лисова Елена Юрьевна, преподаватель</w:t>
            </w:r>
          </w:p>
        </w:tc>
        <w:tc>
          <w:tcPr>
            <w:tcW w:w="1572" w:type="dxa"/>
          </w:tcPr>
          <w:p w:rsidR="00672A1A" w:rsidRPr="00C85EF8" w:rsidRDefault="00672A1A" w:rsidP="00C50C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C85EF8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F8">
              <w:rPr>
                <w:rFonts w:ascii="Times New Roman" w:hAnsi="Times New Roman"/>
                <w:sz w:val="24"/>
                <w:szCs w:val="24"/>
              </w:rPr>
              <w:t>Таранухина София Сергеевна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ГАПОУ «Профессиональный лицей им. Александра Невского»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Вегман Надежда Вильгельмовна преподаватель общеобразовательных дисциплин</w:t>
            </w:r>
          </w:p>
        </w:tc>
        <w:tc>
          <w:tcPr>
            <w:tcW w:w="1572" w:type="dxa"/>
          </w:tcPr>
          <w:p w:rsidR="00672A1A" w:rsidRPr="00C85EF8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C85EF8" w:rsidRDefault="00672A1A" w:rsidP="00C50CEC">
            <w:pPr>
              <w:spacing w:after="0" w:line="240" w:lineRule="auto"/>
              <w:ind w:left="-111"/>
              <w:rPr>
                <w:rFonts w:ascii="Times New Roman" w:hAnsi="Times New Roman"/>
                <w:sz w:val="24"/>
                <w:szCs w:val="24"/>
              </w:rPr>
            </w:pPr>
            <w:r w:rsidRPr="003E55FB">
              <w:rPr>
                <w:rFonts w:ascii="Times New Roman" w:hAnsi="Times New Roman"/>
                <w:sz w:val="24"/>
                <w:szCs w:val="24"/>
              </w:rPr>
              <w:t>Тааева Сайгибат Гаджимурадовна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ГАПОУ «Волгоградский социально-педагогический колледж»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pStyle w:val="Default"/>
            </w:pPr>
            <w:r w:rsidRPr="006F4C19">
              <w:t>Зарудняя Анастасия Николаевна, преподаватель физики</w:t>
            </w:r>
          </w:p>
          <w:p w:rsidR="00672A1A" w:rsidRPr="006F4C19" w:rsidRDefault="00672A1A" w:rsidP="00C50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Новикова Надежда Николаевна, преподаватель ОБЖ</w:t>
            </w:r>
          </w:p>
        </w:tc>
        <w:tc>
          <w:tcPr>
            <w:tcW w:w="1572" w:type="dxa"/>
          </w:tcPr>
          <w:p w:rsidR="00672A1A" w:rsidRPr="00C85EF8" w:rsidRDefault="00672A1A" w:rsidP="00C50CEC">
            <w:pPr>
              <w:pStyle w:val="Default"/>
              <w:jc w:val="center"/>
            </w:pPr>
            <w:r>
              <w:t>17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C85EF8" w:rsidRDefault="00672A1A" w:rsidP="00C50CEC">
            <w:pPr>
              <w:tabs>
                <w:tab w:val="left" w:pos="553"/>
                <w:tab w:val="left" w:pos="586"/>
                <w:tab w:val="left" w:pos="620"/>
                <w:tab w:val="center" w:pos="223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 Данила Владимирович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tabs>
                <w:tab w:val="left" w:pos="149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«Волгоградский техникум водного транспорта имени адмирала флота Н. Д. Сергеева»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tabs>
                <w:tab w:val="left" w:pos="1289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Трашина Екатерина Михайловна, преподаватель русского языка и литературы</w:t>
            </w:r>
          </w:p>
        </w:tc>
        <w:tc>
          <w:tcPr>
            <w:tcW w:w="1572" w:type="dxa"/>
          </w:tcPr>
          <w:p w:rsidR="00672A1A" w:rsidRPr="00C85EF8" w:rsidRDefault="00672A1A" w:rsidP="00C50CEC">
            <w:pPr>
              <w:tabs>
                <w:tab w:val="left" w:pos="128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1B3BF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EF8">
              <w:rPr>
                <w:rFonts w:ascii="Times New Roman" w:hAnsi="Times New Roman"/>
                <w:sz w:val="24"/>
                <w:szCs w:val="24"/>
              </w:rPr>
              <w:t>Березин Александр Сергеевич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 «Волгоградский профессиональный техникум кадровых ресурсов»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Попова Мария Александровна, преподаватель русского языка и литературы</w:t>
            </w:r>
          </w:p>
        </w:tc>
        <w:tc>
          <w:tcPr>
            <w:tcW w:w="1572" w:type="dxa"/>
          </w:tcPr>
          <w:p w:rsidR="00672A1A" w:rsidRPr="00C85EF8" w:rsidRDefault="00672A1A" w:rsidP="00C50C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522BAE" w:rsidRDefault="00672A1A" w:rsidP="00C50CEC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EF8">
              <w:rPr>
                <w:rFonts w:ascii="Times New Roman" w:hAnsi="Times New Roman"/>
                <w:sz w:val="24"/>
                <w:szCs w:val="24"/>
              </w:rPr>
              <w:t>Рябенкова Кристина Дмитриевна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ГАПОУ «Профессиональный лицей им. Александра Невского»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Вегман Надежда Вильгельмовна преподаватель общеобразовательных дисциплин</w:t>
            </w:r>
          </w:p>
        </w:tc>
        <w:tc>
          <w:tcPr>
            <w:tcW w:w="1572" w:type="dxa"/>
          </w:tcPr>
          <w:p w:rsidR="00672A1A" w:rsidRPr="00C85EF8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72A1A" w:rsidRPr="008B18D1" w:rsidTr="008D735A">
        <w:trPr>
          <w:trHeight w:val="99"/>
        </w:trPr>
        <w:tc>
          <w:tcPr>
            <w:tcW w:w="479" w:type="dxa"/>
          </w:tcPr>
          <w:p w:rsidR="00672A1A" w:rsidRPr="001B3BF9" w:rsidRDefault="00672A1A" w:rsidP="00572E4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72A1A" w:rsidRPr="006F2D1F" w:rsidRDefault="00672A1A" w:rsidP="00C50CEC">
            <w:pPr>
              <w:spacing w:after="0" w:line="240" w:lineRule="auto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EF8">
              <w:rPr>
                <w:rFonts w:ascii="Times New Roman" w:hAnsi="Times New Roman"/>
                <w:sz w:val="24"/>
                <w:szCs w:val="24"/>
              </w:rPr>
              <w:t>Син Дарья Олеговна</w:t>
            </w:r>
          </w:p>
        </w:tc>
        <w:tc>
          <w:tcPr>
            <w:tcW w:w="5512" w:type="dxa"/>
          </w:tcPr>
          <w:p w:rsidR="00672A1A" w:rsidRPr="006F4C19" w:rsidRDefault="00672A1A" w:rsidP="00C50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ГБПОУ</w:t>
            </w:r>
            <w:r w:rsidRPr="006F4C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4C19">
              <w:rPr>
                <w:rFonts w:ascii="Times New Roman" w:hAnsi="Times New Roman"/>
                <w:sz w:val="24"/>
                <w:szCs w:val="24"/>
              </w:rPr>
              <w:t>«Волгоградский индустриальный техникум»</w:t>
            </w:r>
          </w:p>
        </w:tc>
        <w:tc>
          <w:tcPr>
            <w:tcW w:w="4620" w:type="dxa"/>
          </w:tcPr>
          <w:p w:rsidR="00672A1A" w:rsidRPr="006F4C19" w:rsidRDefault="00672A1A" w:rsidP="00C50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19">
              <w:rPr>
                <w:rFonts w:ascii="Times New Roman" w:hAnsi="Times New Roman"/>
                <w:sz w:val="24"/>
                <w:szCs w:val="24"/>
              </w:rPr>
              <w:t>Зенин Юрий Владимирович, преподаватель обществознания</w:t>
            </w:r>
          </w:p>
        </w:tc>
        <w:tc>
          <w:tcPr>
            <w:tcW w:w="1572" w:type="dxa"/>
          </w:tcPr>
          <w:p w:rsidR="00672A1A" w:rsidRPr="00C85EF8" w:rsidRDefault="00672A1A" w:rsidP="00C5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672A1A" w:rsidRPr="00586850" w:rsidRDefault="00672A1A" w:rsidP="005B6E2B">
      <w:pPr>
        <w:spacing w:after="0"/>
        <w:rPr>
          <w:rFonts w:ascii="Times New Roman" w:hAnsi="Times New Roman"/>
          <w:sz w:val="24"/>
          <w:szCs w:val="24"/>
        </w:rPr>
      </w:pPr>
    </w:p>
    <w:sectPr w:rsidR="00672A1A" w:rsidRPr="00586850" w:rsidSect="008B18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4109"/>
    <w:multiLevelType w:val="hybridMultilevel"/>
    <w:tmpl w:val="8E386410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4FD854B4"/>
    <w:multiLevelType w:val="hybridMultilevel"/>
    <w:tmpl w:val="652CE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E41A89"/>
    <w:multiLevelType w:val="hybridMultilevel"/>
    <w:tmpl w:val="81C6F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3C63C0"/>
    <w:multiLevelType w:val="hybridMultilevel"/>
    <w:tmpl w:val="D26AD61C"/>
    <w:lvl w:ilvl="0" w:tplc="9586B60E">
      <w:start w:val="1"/>
      <w:numFmt w:val="decimal"/>
      <w:lvlText w:val="%1."/>
      <w:lvlJc w:val="center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92A7A8C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EE6519"/>
    <w:multiLevelType w:val="hybridMultilevel"/>
    <w:tmpl w:val="D7E4E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1341F8"/>
    <w:multiLevelType w:val="hybridMultilevel"/>
    <w:tmpl w:val="0FA47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8D1"/>
    <w:rsid w:val="000118A4"/>
    <w:rsid w:val="00016DBB"/>
    <w:rsid w:val="00027389"/>
    <w:rsid w:val="00047236"/>
    <w:rsid w:val="000607A3"/>
    <w:rsid w:val="0008676C"/>
    <w:rsid w:val="000A3231"/>
    <w:rsid w:val="000F6161"/>
    <w:rsid w:val="00126E2B"/>
    <w:rsid w:val="00137338"/>
    <w:rsid w:val="00137F30"/>
    <w:rsid w:val="001962BE"/>
    <w:rsid w:val="001B3BF9"/>
    <w:rsid w:val="00243AC5"/>
    <w:rsid w:val="00271180"/>
    <w:rsid w:val="00290417"/>
    <w:rsid w:val="00295BED"/>
    <w:rsid w:val="002B647C"/>
    <w:rsid w:val="002D10D6"/>
    <w:rsid w:val="002D7664"/>
    <w:rsid w:val="00312F3E"/>
    <w:rsid w:val="003302BD"/>
    <w:rsid w:val="00342F74"/>
    <w:rsid w:val="00372235"/>
    <w:rsid w:val="0039471B"/>
    <w:rsid w:val="003C3FB9"/>
    <w:rsid w:val="003E55FB"/>
    <w:rsid w:val="00400CE4"/>
    <w:rsid w:val="004339D6"/>
    <w:rsid w:val="004821A0"/>
    <w:rsid w:val="004871A3"/>
    <w:rsid w:val="00487906"/>
    <w:rsid w:val="004A754B"/>
    <w:rsid w:val="004B51EA"/>
    <w:rsid w:val="004D627C"/>
    <w:rsid w:val="00522BAE"/>
    <w:rsid w:val="00544548"/>
    <w:rsid w:val="005556E3"/>
    <w:rsid w:val="00572E41"/>
    <w:rsid w:val="005800E4"/>
    <w:rsid w:val="00586850"/>
    <w:rsid w:val="005A656B"/>
    <w:rsid w:val="005B6E2B"/>
    <w:rsid w:val="005F3FDB"/>
    <w:rsid w:val="00623F2B"/>
    <w:rsid w:val="00626E48"/>
    <w:rsid w:val="00634FA2"/>
    <w:rsid w:val="00643BF7"/>
    <w:rsid w:val="006645B5"/>
    <w:rsid w:val="00672A1A"/>
    <w:rsid w:val="006B06AF"/>
    <w:rsid w:val="006B1FDD"/>
    <w:rsid w:val="006D4255"/>
    <w:rsid w:val="006E0EBC"/>
    <w:rsid w:val="006F2D1F"/>
    <w:rsid w:val="006F4C19"/>
    <w:rsid w:val="00730A68"/>
    <w:rsid w:val="0075702F"/>
    <w:rsid w:val="00767442"/>
    <w:rsid w:val="007D5FEC"/>
    <w:rsid w:val="007D7067"/>
    <w:rsid w:val="007E12DD"/>
    <w:rsid w:val="007E7A1B"/>
    <w:rsid w:val="00807A1C"/>
    <w:rsid w:val="008502CB"/>
    <w:rsid w:val="00855C64"/>
    <w:rsid w:val="00862FF8"/>
    <w:rsid w:val="00881283"/>
    <w:rsid w:val="00890D22"/>
    <w:rsid w:val="00897C9C"/>
    <w:rsid w:val="008A39D8"/>
    <w:rsid w:val="008B18D1"/>
    <w:rsid w:val="008D36C3"/>
    <w:rsid w:val="008D735A"/>
    <w:rsid w:val="009644B8"/>
    <w:rsid w:val="009A7A74"/>
    <w:rsid w:val="009B7F43"/>
    <w:rsid w:val="00B5173F"/>
    <w:rsid w:val="00BE03CC"/>
    <w:rsid w:val="00C34C92"/>
    <w:rsid w:val="00C50CEC"/>
    <w:rsid w:val="00C85EF8"/>
    <w:rsid w:val="00C92303"/>
    <w:rsid w:val="00C92349"/>
    <w:rsid w:val="00D501EE"/>
    <w:rsid w:val="00D93F51"/>
    <w:rsid w:val="00DE640B"/>
    <w:rsid w:val="00E31D90"/>
    <w:rsid w:val="00E401CA"/>
    <w:rsid w:val="00E53B84"/>
    <w:rsid w:val="00E66750"/>
    <w:rsid w:val="00EB4714"/>
    <w:rsid w:val="00F10E1F"/>
    <w:rsid w:val="00F32C35"/>
    <w:rsid w:val="00F42FDF"/>
    <w:rsid w:val="00F4414B"/>
    <w:rsid w:val="00F66C46"/>
    <w:rsid w:val="00F851A5"/>
    <w:rsid w:val="00FC534E"/>
    <w:rsid w:val="00FE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A656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A656B"/>
    <w:pPr>
      <w:ind w:left="720"/>
      <w:contextualSpacing/>
    </w:pPr>
  </w:style>
  <w:style w:type="table" w:styleId="TableGrid">
    <w:name w:val="Table Grid"/>
    <w:basedOn w:val="TableNormal"/>
    <w:uiPriority w:val="99"/>
    <w:rsid w:val="008B18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E55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370</TotalTime>
  <Pages>4</Pages>
  <Words>1096</Words>
  <Characters>6250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VLA</cp:lastModifiedBy>
  <cp:revision>11</cp:revision>
  <cp:lastPrinted>2018-04-24T07:27:00Z</cp:lastPrinted>
  <dcterms:created xsi:type="dcterms:W3CDTF">2017-04-26T19:59:00Z</dcterms:created>
  <dcterms:modified xsi:type="dcterms:W3CDTF">2018-04-24T08:43:00Z</dcterms:modified>
</cp:coreProperties>
</file>