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3A" w:rsidRPr="00DD1446" w:rsidRDefault="002F253A" w:rsidP="00DD144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5AC9">
        <w:rPr>
          <w:rFonts w:ascii="Times New Roman" w:hAnsi="Times New Roman"/>
          <w:b/>
          <w:sz w:val="24"/>
          <w:szCs w:val="24"/>
          <w:lang w:eastAsia="ru-RU"/>
        </w:rPr>
        <w:t>Портфолио выпускника</w:t>
      </w:r>
    </w:p>
    <w:p w:rsidR="002F253A" w:rsidRDefault="002F253A" w:rsidP="00735AC9">
      <w:pPr>
        <w:rPr>
          <w:rFonts w:ascii="Times New Roman" w:hAnsi="Times New Roman"/>
          <w:sz w:val="24"/>
          <w:szCs w:val="24"/>
          <w:lang w:eastAsia="ru-RU"/>
        </w:rPr>
      </w:pPr>
      <w:r w:rsidRPr="00735AC9">
        <w:rPr>
          <w:rFonts w:ascii="Times New Roman" w:hAnsi="Times New Roman"/>
          <w:sz w:val="24"/>
          <w:szCs w:val="24"/>
          <w:lang w:eastAsia="ru-RU"/>
        </w:rPr>
        <w:t>Портфолио выпускника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 содержит ниже перечисленные документы:</w:t>
      </w:r>
    </w:p>
    <w:p w:rsidR="002F253A" w:rsidRDefault="002F253A" w:rsidP="00735A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Резюме</w:t>
      </w:r>
    </w:p>
    <w:p w:rsidR="002F253A" w:rsidRDefault="002F253A" w:rsidP="00735A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Документы об образовании (диплом)</w:t>
      </w:r>
    </w:p>
    <w:p w:rsidR="002F253A" w:rsidRDefault="002F253A" w:rsidP="00735A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Документы о квалификации (свидетельство о повышении квалификации, свидетельство о подготовке по дополнительным профессиональным программам (курсам), удостоверения)</w:t>
      </w:r>
    </w:p>
    <w:p w:rsidR="002F253A" w:rsidRDefault="002F253A" w:rsidP="00735A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Скиллс паспорт</w:t>
      </w:r>
    </w:p>
    <w:p w:rsidR="002F253A" w:rsidRDefault="002F253A" w:rsidP="00735A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Документы об профессиональных достижениях (участие и победы в конкурсах профессионального мастерства (дипломы, сертификаты, грамоты и т.д.))</w:t>
      </w:r>
    </w:p>
    <w:p w:rsidR="002F253A" w:rsidRDefault="002F253A" w:rsidP="002A697A">
      <w:pPr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rPr>
          <w:rFonts w:ascii="Times New Roman" w:hAnsi="Times New Roman"/>
          <w:sz w:val="24"/>
          <w:szCs w:val="24"/>
          <w:lang w:eastAsia="ru-RU"/>
        </w:rPr>
      </w:pPr>
    </w:p>
    <w:p w:rsidR="002F253A" w:rsidRPr="00E3720C" w:rsidRDefault="002F253A" w:rsidP="002A6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3720C">
        <w:rPr>
          <w:rFonts w:ascii="Times New Roman" w:hAnsi="Times New Roman"/>
          <w:b/>
          <w:sz w:val="24"/>
          <w:szCs w:val="24"/>
          <w:lang w:eastAsia="ru-RU"/>
        </w:rPr>
        <w:t>Резюме</w:t>
      </w:r>
    </w:p>
    <w:p w:rsidR="002F253A" w:rsidRPr="002A697A" w:rsidRDefault="002F253A" w:rsidP="00081B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ФИО: __________________________________________________           </w:t>
      </w:r>
      <w:r w:rsidRPr="002A697A">
        <w:rPr>
          <w:rFonts w:ascii="Times New Roman" w:hAnsi="Times New Roman"/>
          <w:sz w:val="24"/>
          <w:szCs w:val="24"/>
          <w:lang w:eastAsia="ru-RU"/>
        </w:rPr>
        <w:t xml:space="preserve">Фото 3 х 4 </w:t>
      </w:r>
    </w:p>
    <w:p w:rsidR="002F253A" w:rsidRPr="002A697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53A" w:rsidRPr="002A697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97A">
        <w:rPr>
          <w:rFonts w:ascii="Times New Roman" w:hAnsi="Times New Roman"/>
          <w:sz w:val="24"/>
          <w:szCs w:val="24"/>
          <w:lang w:eastAsia="ru-RU"/>
        </w:rPr>
        <w:t xml:space="preserve">Личные данные </w:t>
      </w:r>
    </w:p>
    <w:p w:rsidR="002F253A" w:rsidRPr="002A697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97A">
        <w:rPr>
          <w:rFonts w:ascii="Times New Roman" w:hAnsi="Times New Roman"/>
          <w:sz w:val="24"/>
          <w:szCs w:val="24"/>
          <w:lang w:eastAsia="ru-RU"/>
        </w:rPr>
        <w:t xml:space="preserve">Дата рождения: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2F253A" w:rsidRPr="002A697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97A">
        <w:rPr>
          <w:rFonts w:ascii="Times New Roman" w:hAnsi="Times New Roman"/>
          <w:sz w:val="24"/>
          <w:szCs w:val="24"/>
          <w:lang w:eastAsia="ru-RU"/>
        </w:rPr>
        <w:t xml:space="preserve">Электронный адрес: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2F253A" w:rsidRPr="002A697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97A">
        <w:rPr>
          <w:rFonts w:ascii="Times New Roman" w:hAnsi="Times New Roman"/>
          <w:sz w:val="24"/>
          <w:szCs w:val="24"/>
          <w:lang w:eastAsia="ru-RU"/>
        </w:rPr>
        <w:t xml:space="preserve">Телефоны: домашний__________ , мобильный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2F253A" w:rsidRPr="002A697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97A">
        <w:rPr>
          <w:rFonts w:ascii="Times New Roman" w:hAnsi="Times New Roman"/>
          <w:sz w:val="24"/>
          <w:szCs w:val="24"/>
          <w:lang w:eastAsia="ru-RU"/>
        </w:rPr>
        <w:t xml:space="preserve">Адрес: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2F253A" w:rsidRPr="002A697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97A">
        <w:rPr>
          <w:rFonts w:ascii="Times New Roman" w:hAnsi="Times New Roman"/>
          <w:sz w:val="24"/>
          <w:szCs w:val="24"/>
          <w:lang w:eastAsia="ru-RU"/>
        </w:rPr>
        <w:t xml:space="preserve">Цель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2F253A" w:rsidRPr="002A697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97A">
        <w:rPr>
          <w:rFonts w:ascii="Times New Roman" w:hAnsi="Times New Roman"/>
          <w:sz w:val="24"/>
          <w:szCs w:val="24"/>
          <w:lang w:eastAsia="ru-RU"/>
        </w:rPr>
        <w:t>Образование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53A" w:rsidRPr="002A697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97A">
        <w:rPr>
          <w:rFonts w:ascii="Times New Roman" w:hAnsi="Times New Roman"/>
          <w:sz w:val="24"/>
          <w:szCs w:val="24"/>
          <w:lang w:eastAsia="ru-RU"/>
        </w:rPr>
        <w:t>Дополнительное образование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53A" w:rsidRPr="002A697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97A">
        <w:rPr>
          <w:rFonts w:ascii="Times New Roman" w:hAnsi="Times New Roman"/>
          <w:sz w:val="24"/>
          <w:szCs w:val="24"/>
          <w:lang w:eastAsia="ru-RU"/>
        </w:rPr>
        <w:t>Опыт работы (практика)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53A" w:rsidRPr="002A697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97A">
        <w:rPr>
          <w:rFonts w:ascii="Times New Roman" w:hAnsi="Times New Roman"/>
          <w:sz w:val="24"/>
          <w:szCs w:val="24"/>
          <w:lang w:eastAsia="ru-RU"/>
        </w:rPr>
        <w:t>Дополнительная информация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53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97A">
        <w:rPr>
          <w:rFonts w:ascii="Times New Roman" w:hAnsi="Times New Roman"/>
          <w:sz w:val="24"/>
          <w:szCs w:val="24"/>
          <w:lang w:eastAsia="ru-RU"/>
        </w:rPr>
        <w:t xml:space="preserve">О себе: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53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53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53A" w:rsidRPr="002A697A" w:rsidRDefault="002F253A" w:rsidP="002A69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Дата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A697A">
        <w:rPr>
          <w:rFonts w:ascii="Times New Roman" w:hAnsi="Times New Roman"/>
          <w:sz w:val="24"/>
          <w:szCs w:val="24"/>
          <w:lang w:eastAsia="ru-RU"/>
        </w:rPr>
        <w:t>__________________(</w:t>
      </w:r>
      <w:r>
        <w:rPr>
          <w:rFonts w:ascii="Times New Roman" w:hAnsi="Times New Roman"/>
          <w:sz w:val="24"/>
          <w:szCs w:val="24"/>
          <w:lang w:eastAsia="ru-RU"/>
        </w:rPr>
        <w:t>ФИО</w:t>
      </w:r>
      <w:r w:rsidRPr="002A697A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2F253A" w:rsidRPr="002A697A" w:rsidRDefault="002F253A" w:rsidP="00921EF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ru-RU"/>
        </w:rPr>
      </w:pPr>
      <w:r w:rsidRPr="002A697A">
        <w:rPr>
          <w:rFonts w:ascii="Times New Roman" w:hAnsi="Times New Roman"/>
          <w:sz w:val="24"/>
          <w:szCs w:val="24"/>
          <w:lang w:eastAsia="ru-RU"/>
        </w:rPr>
        <w:t xml:space="preserve">(подпись) </w:t>
      </w:r>
    </w:p>
    <w:p w:rsidR="002F253A" w:rsidRPr="00735AC9" w:rsidRDefault="002F253A"/>
    <w:sectPr w:rsidR="002F253A" w:rsidRPr="00735AC9" w:rsidSect="008C1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53A" w:rsidRDefault="002F253A" w:rsidP="00921EF7">
      <w:pPr>
        <w:spacing w:after="0" w:line="240" w:lineRule="auto"/>
      </w:pPr>
      <w:r>
        <w:separator/>
      </w:r>
    </w:p>
  </w:endnote>
  <w:endnote w:type="continuationSeparator" w:id="0">
    <w:p w:rsidR="002F253A" w:rsidRDefault="002F253A" w:rsidP="0092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3A" w:rsidRDefault="002F25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3A" w:rsidRDefault="002F25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3A" w:rsidRDefault="002F25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53A" w:rsidRDefault="002F253A" w:rsidP="00921EF7">
      <w:pPr>
        <w:spacing w:after="0" w:line="240" w:lineRule="auto"/>
      </w:pPr>
      <w:r>
        <w:separator/>
      </w:r>
    </w:p>
  </w:footnote>
  <w:footnote w:type="continuationSeparator" w:id="0">
    <w:p w:rsidR="002F253A" w:rsidRDefault="002F253A" w:rsidP="0092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3A" w:rsidRDefault="002F25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3A" w:rsidRDefault="002F253A">
    <w:pPr>
      <w:pStyle w:val="Header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3A" w:rsidRDefault="002F25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3CC6"/>
    <w:multiLevelType w:val="hybridMultilevel"/>
    <w:tmpl w:val="3DDC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F35"/>
    <w:rsid w:val="00081B25"/>
    <w:rsid w:val="00100F72"/>
    <w:rsid w:val="002A697A"/>
    <w:rsid w:val="002F253A"/>
    <w:rsid w:val="00333730"/>
    <w:rsid w:val="003C60C4"/>
    <w:rsid w:val="003D2293"/>
    <w:rsid w:val="00407FC0"/>
    <w:rsid w:val="00453FBA"/>
    <w:rsid w:val="00546C10"/>
    <w:rsid w:val="00584BF2"/>
    <w:rsid w:val="006D771C"/>
    <w:rsid w:val="00735AC9"/>
    <w:rsid w:val="007517ED"/>
    <w:rsid w:val="007F5AC5"/>
    <w:rsid w:val="00837196"/>
    <w:rsid w:val="00845D11"/>
    <w:rsid w:val="008B656E"/>
    <w:rsid w:val="008C1B87"/>
    <w:rsid w:val="008C4CBD"/>
    <w:rsid w:val="00921EF7"/>
    <w:rsid w:val="009B6095"/>
    <w:rsid w:val="00B43638"/>
    <w:rsid w:val="00C0440B"/>
    <w:rsid w:val="00CB7E7A"/>
    <w:rsid w:val="00DD1446"/>
    <w:rsid w:val="00E3720C"/>
    <w:rsid w:val="00E63AE4"/>
    <w:rsid w:val="00F11F35"/>
    <w:rsid w:val="00FB051C"/>
    <w:rsid w:val="00FE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845D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35AC9"/>
    <w:pPr>
      <w:ind w:left="720"/>
      <w:contextualSpacing/>
    </w:pPr>
  </w:style>
  <w:style w:type="character" w:customStyle="1" w:styleId="ff6">
    <w:name w:val="ff6"/>
    <w:basedOn w:val="DefaultParagraphFont"/>
    <w:uiPriority w:val="99"/>
    <w:rsid w:val="002A697A"/>
    <w:rPr>
      <w:rFonts w:cs="Times New Roman"/>
    </w:rPr>
  </w:style>
  <w:style w:type="character" w:customStyle="1" w:styleId="ff3">
    <w:name w:val="ff3"/>
    <w:basedOn w:val="DefaultParagraphFont"/>
    <w:uiPriority w:val="99"/>
    <w:rsid w:val="002A697A"/>
    <w:rPr>
      <w:rFonts w:cs="Times New Roman"/>
    </w:rPr>
  </w:style>
  <w:style w:type="character" w:customStyle="1" w:styleId="ff2">
    <w:name w:val="ff2"/>
    <w:basedOn w:val="DefaultParagraphFont"/>
    <w:uiPriority w:val="99"/>
    <w:rsid w:val="002A697A"/>
    <w:rPr>
      <w:rFonts w:cs="Times New Roman"/>
    </w:rPr>
  </w:style>
  <w:style w:type="character" w:customStyle="1" w:styleId="ls0">
    <w:name w:val="ls0"/>
    <w:basedOn w:val="DefaultParagraphFont"/>
    <w:uiPriority w:val="99"/>
    <w:rsid w:val="002A697A"/>
    <w:rPr>
      <w:rFonts w:cs="Times New Roman"/>
    </w:rPr>
  </w:style>
  <w:style w:type="character" w:customStyle="1" w:styleId="ff1">
    <w:name w:val="ff1"/>
    <w:basedOn w:val="DefaultParagraphFont"/>
    <w:uiPriority w:val="99"/>
    <w:rsid w:val="002A697A"/>
    <w:rPr>
      <w:rFonts w:cs="Times New Roman"/>
    </w:rPr>
  </w:style>
  <w:style w:type="character" w:customStyle="1" w:styleId="fs1">
    <w:name w:val="fs1"/>
    <w:basedOn w:val="DefaultParagraphFont"/>
    <w:uiPriority w:val="99"/>
    <w:rsid w:val="002A697A"/>
    <w:rPr>
      <w:rFonts w:cs="Times New Roman"/>
    </w:rPr>
  </w:style>
  <w:style w:type="character" w:customStyle="1" w:styleId="ff7">
    <w:name w:val="ff7"/>
    <w:basedOn w:val="DefaultParagraphFont"/>
    <w:uiPriority w:val="99"/>
    <w:rsid w:val="002A697A"/>
    <w:rPr>
      <w:rFonts w:cs="Times New Roman"/>
    </w:rPr>
  </w:style>
  <w:style w:type="character" w:customStyle="1" w:styleId="ff8">
    <w:name w:val="ff8"/>
    <w:basedOn w:val="DefaultParagraphFont"/>
    <w:uiPriority w:val="99"/>
    <w:rsid w:val="002A697A"/>
    <w:rPr>
      <w:rFonts w:cs="Times New Roman"/>
    </w:rPr>
  </w:style>
  <w:style w:type="character" w:customStyle="1" w:styleId="ff4">
    <w:name w:val="ff4"/>
    <w:basedOn w:val="DefaultParagraphFont"/>
    <w:uiPriority w:val="99"/>
    <w:rsid w:val="002A697A"/>
    <w:rPr>
      <w:rFonts w:cs="Times New Roman"/>
    </w:rPr>
  </w:style>
  <w:style w:type="character" w:customStyle="1" w:styleId="ls3">
    <w:name w:val="ls3"/>
    <w:basedOn w:val="DefaultParagraphFont"/>
    <w:uiPriority w:val="99"/>
    <w:rsid w:val="002A697A"/>
    <w:rPr>
      <w:rFonts w:cs="Times New Roman"/>
    </w:rPr>
  </w:style>
  <w:style w:type="character" w:customStyle="1" w:styleId="ff9">
    <w:name w:val="ff9"/>
    <w:basedOn w:val="DefaultParagraphFont"/>
    <w:uiPriority w:val="99"/>
    <w:rsid w:val="002A697A"/>
    <w:rPr>
      <w:rFonts w:cs="Times New Roman"/>
    </w:rPr>
  </w:style>
  <w:style w:type="character" w:customStyle="1" w:styleId="b-share-form-button">
    <w:name w:val="b-share-form-button"/>
    <w:basedOn w:val="DefaultParagraphFont"/>
    <w:uiPriority w:val="99"/>
    <w:rsid w:val="002A697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92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1EF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2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1E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40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0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4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0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4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512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499</Words>
  <Characters>2848</Characters>
  <Application>Microsoft Office Outlook</Application>
  <DocSecurity>0</DocSecurity>
  <Lines>0</Lines>
  <Paragraphs>0</Paragraphs>
  <ScaleCrop>false</ScaleCrop>
  <Company>VCRST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</dc:creator>
  <cp:keywords/>
  <dc:description/>
  <cp:lastModifiedBy>VLA</cp:lastModifiedBy>
  <cp:revision>7</cp:revision>
  <dcterms:created xsi:type="dcterms:W3CDTF">2021-12-15T08:35:00Z</dcterms:created>
  <dcterms:modified xsi:type="dcterms:W3CDTF">2021-12-15T12:51:00Z</dcterms:modified>
</cp:coreProperties>
</file>